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E3" w:rsidRPr="009E6848" w:rsidRDefault="00BC63E3" w:rsidP="009E6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848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 и имуществе лиц, замещающих муниципальные должности и должности муниципальной службы в </w:t>
      </w:r>
    </w:p>
    <w:p w:rsidR="00BC63E3" w:rsidRPr="009E6848" w:rsidRDefault="00BC63E3" w:rsidP="009E6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84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Парабельского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9E6848">
        <w:rPr>
          <w:rFonts w:ascii="Times New Roman" w:hAnsi="Times New Roman" w:cs="Times New Roman"/>
          <w:b/>
          <w:bCs/>
          <w:sz w:val="24"/>
          <w:szCs w:val="24"/>
        </w:rPr>
        <w:t>, и членов их семей за период с 1 января 2012 года по 31 декабря 2012 года</w:t>
      </w:r>
    </w:p>
    <w:p w:rsidR="00BC63E3" w:rsidRDefault="00BC63E3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0"/>
        <w:gridCol w:w="1422"/>
        <w:gridCol w:w="1485"/>
        <w:gridCol w:w="7"/>
        <w:gridCol w:w="1514"/>
        <w:gridCol w:w="1571"/>
        <w:gridCol w:w="1903"/>
        <w:gridCol w:w="1485"/>
        <w:gridCol w:w="1323"/>
        <w:gridCol w:w="1556"/>
      </w:tblGrid>
      <w:tr w:rsidR="00BC63E3" w:rsidRPr="004A1DE1">
        <w:trPr>
          <w:trHeight w:val="450"/>
          <w:tblHeader/>
        </w:trPr>
        <w:tc>
          <w:tcPr>
            <w:tcW w:w="2558" w:type="dxa"/>
            <w:vMerge w:val="restart"/>
          </w:tcPr>
          <w:p w:rsidR="00BC63E3" w:rsidRPr="004A1DE1" w:rsidRDefault="00BC63E3" w:rsidP="004A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замещаемая должность</w:t>
            </w:r>
          </w:p>
        </w:tc>
        <w:tc>
          <w:tcPr>
            <w:tcW w:w="1485" w:type="dxa"/>
            <w:vMerge w:val="restart"/>
          </w:tcPr>
          <w:p w:rsidR="00BC63E3" w:rsidRPr="004A1DE1" w:rsidRDefault="00BC63E3" w:rsidP="004A1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DE1">
              <w:rPr>
                <w:rFonts w:ascii="Times New Roman" w:hAnsi="Times New Roman" w:cs="Times New Roman"/>
              </w:rPr>
              <w:t>Общая сумма дохода за отчетный период (руб.)</w:t>
            </w:r>
          </w:p>
        </w:tc>
        <w:tc>
          <w:tcPr>
            <w:tcW w:w="6659" w:type="dxa"/>
            <w:gridSpan w:val="5"/>
            <w:tcBorders>
              <w:bottom w:val="single" w:sz="4" w:space="0" w:color="auto"/>
            </w:tcBorders>
          </w:tcPr>
          <w:p w:rsidR="00BC63E3" w:rsidRPr="004A1DE1" w:rsidRDefault="00BC63E3" w:rsidP="004A1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DE1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02" w:type="dxa"/>
            <w:gridSpan w:val="3"/>
            <w:tcBorders>
              <w:bottom w:val="single" w:sz="4" w:space="0" w:color="auto"/>
            </w:tcBorders>
          </w:tcPr>
          <w:p w:rsidR="00BC63E3" w:rsidRPr="004A1DE1" w:rsidRDefault="00BC63E3" w:rsidP="004A1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DE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BC63E3" w:rsidRPr="004A1DE1">
        <w:trPr>
          <w:trHeight w:val="555"/>
          <w:tblHeader/>
        </w:trPr>
        <w:tc>
          <w:tcPr>
            <w:tcW w:w="2558" w:type="dxa"/>
            <w:vMerge/>
          </w:tcPr>
          <w:p w:rsidR="00BC63E3" w:rsidRPr="004A1DE1" w:rsidRDefault="00BC63E3" w:rsidP="004A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C63E3" w:rsidRPr="004A1DE1" w:rsidRDefault="00BC63E3" w:rsidP="004A1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</w:tcPr>
          <w:p w:rsidR="00BC63E3" w:rsidRPr="004A1DE1" w:rsidRDefault="00BC63E3" w:rsidP="004A1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DE1"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E3" w:rsidRPr="004A1DE1" w:rsidRDefault="00BC63E3" w:rsidP="004A1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DE1">
              <w:rPr>
                <w:rFonts w:ascii="Times New Roman" w:hAnsi="Times New Roman" w:cs="Times New Roman"/>
              </w:rPr>
              <w:t>Площадь объекта недвижимого имущества (кв.м)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3E3" w:rsidRPr="004A1DE1" w:rsidRDefault="00BC63E3" w:rsidP="004A1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DE1">
              <w:rPr>
                <w:rFonts w:ascii="Times New Roman" w:hAnsi="Times New Roman" w:cs="Times New Roman"/>
              </w:rPr>
              <w:t>Страна расположения объекта недвижимого имущества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</w:tcPr>
          <w:p w:rsidR="00BC63E3" w:rsidRPr="004A1DE1" w:rsidRDefault="00BC63E3" w:rsidP="004A1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DE1"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BC63E3" w:rsidRPr="004A1DE1" w:rsidRDefault="00BC63E3" w:rsidP="004A1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DE1"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C63E3" w:rsidRPr="004A1DE1" w:rsidRDefault="00BC63E3" w:rsidP="004A1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DE1">
              <w:rPr>
                <w:rFonts w:ascii="Times New Roman" w:hAnsi="Times New Roman" w:cs="Times New Roman"/>
              </w:rPr>
              <w:t>Площадь объекта имущества (кв.м)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BC63E3" w:rsidRPr="004A1DE1" w:rsidRDefault="00BC63E3" w:rsidP="004A1D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DE1">
              <w:rPr>
                <w:rFonts w:ascii="Times New Roman" w:hAnsi="Times New Roman" w:cs="Times New Roman"/>
              </w:rPr>
              <w:t>Страна расположения объекта недвижимого имущества</w:t>
            </w:r>
          </w:p>
        </w:tc>
      </w:tr>
      <w:tr w:rsidR="00BC63E3" w:rsidRPr="004A1DE1">
        <w:tc>
          <w:tcPr>
            <w:tcW w:w="2558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Либрехт Евгений Сергеевич,</w:t>
            </w: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485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  <w:gridSpan w:val="2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32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578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7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Nadia</w:t>
            </w:r>
          </w:p>
        </w:tc>
        <w:tc>
          <w:tcPr>
            <w:tcW w:w="1485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1131</w:t>
            </w:r>
          </w:p>
        </w:tc>
        <w:tc>
          <w:tcPr>
            <w:tcW w:w="1556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C63E3" w:rsidRPr="004A1DE1">
        <w:tc>
          <w:tcPr>
            <w:tcW w:w="2558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85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320 728,97</w:t>
            </w:r>
          </w:p>
        </w:tc>
        <w:tc>
          <w:tcPr>
            <w:tcW w:w="1492" w:type="dxa"/>
            <w:gridSpan w:val="2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8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57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5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C63E3" w:rsidRPr="004A1DE1">
        <w:tc>
          <w:tcPr>
            <w:tcW w:w="2558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85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  <w:gridSpan w:val="2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8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57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5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C63E3" w:rsidRPr="004A1DE1">
        <w:tc>
          <w:tcPr>
            <w:tcW w:w="2558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Деев Александр Иванович,</w:t>
            </w: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ЖКХ, транспорту и дорожному хозяйству</w:t>
            </w:r>
          </w:p>
        </w:tc>
        <w:tc>
          <w:tcPr>
            <w:tcW w:w="1485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204 300,28</w:t>
            </w:r>
          </w:p>
        </w:tc>
        <w:tc>
          <w:tcPr>
            <w:tcW w:w="1492" w:type="dxa"/>
            <w:gridSpan w:val="2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32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78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7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Almera Classic</w:t>
            </w:r>
          </w:p>
        </w:tc>
        <w:tc>
          <w:tcPr>
            <w:tcW w:w="1485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361" w:type="dxa"/>
            <w:vAlign w:val="center"/>
          </w:tcPr>
          <w:p w:rsidR="00BC63E3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556" w:type="dxa"/>
            <w:vAlign w:val="center"/>
          </w:tcPr>
          <w:p w:rsidR="00BC63E3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C63E3" w:rsidRPr="004A1DE1">
        <w:tc>
          <w:tcPr>
            <w:tcW w:w="2558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85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417 673,08</w:t>
            </w:r>
          </w:p>
        </w:tc>
        <w:tc>
          <w:tcPr>
            <w:tcW w:w="1492" w:type="dxa"/>
            <w:gridSpan w:val="2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32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78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7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5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361" w:type="dxa"/>
            <w:vAlign w:val="center"/>
          </w:tcPr>
          <w:p w:rsidR="00BC63E3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556" w:type="dxa"/>
            <w:vAlign w:val="center"/>
          </w:tcPr>
          <w:p w:rsidR="00BC63E3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C63E3" w:rsidRPr="004A1DE1">
        <w:tc>
          <w:tcPr>
            <w:tcW w:w="2558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85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8 915,90</w:t>
            </w:r>
          </w:p>
        </w:tc>
        <w:tc>
          <w:tcPr>
            <w:tcW w:w="1492" w:type="dxa"/>
            <w:gridSpan w:val="2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8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57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5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361" w:type="dxa"/>
            <w:vAlign w:val="center"/>
          </w:tcPr>
          <w:p w:rsidR="00BC63E3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556" w:type="dxa"/>
            <w:vAlign w:val="center"/>
          </w:tcPr>
          <w:p w:rsidR="00BC63E3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C63E3" w:rsidRPr="004A1DE1">
        <w:tc>
          <w:tcPr>
            <w:tcW w:w="2558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85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  <w:gridSpan w:val="2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8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57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5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361" w:type="dxa"/>
            <w:vAlign w:val="center"/>
          </w:tcPr>
          <w:p w:rsidR="00BC63E3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556" w:type="dxa"/>
            <w:vAlign w:val="center"/>
          </w:tcPr>
          <w:p w:rsidR="00BC63E3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C63E3" w:rsidRPr="004A1DE1">
        <w:tc>
          <w:tcPr>
            <w:tcW w:w="2558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Хлебникова Ольга Васильевна,</w:t>
            </w: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использованию муниципального имущества, приватизации жилья и кадрам</w:t>
            </w:r>
          </w:p>
        </w:tc>
        <w:tc>
          <w:tcPr>
            <w:tcW w:w="1485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841 682,43</w:t>
            </w:r>
          </w:p>
        </w:tc>
        <w:tc>
          <w:tcPr>
            <w:tcW w:w="1492" w:type="dxa"/>
            <w:gridSpan w:val="2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532" w:type="dxa"/>
            <w:vAlign w:val="center"/>
          </w:tcPr>
          <w:p w:rsidR="00BC63E3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78,70</w:t>
            </w: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46,51</w:t>
            </w: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1578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7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Rav4</w:t>
            </w:r>
          </w:p>
        </w:tc>
        <w:tc>
          <w:tcPr>
            <w:tcW w:w="1485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1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6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63E3" w:rsidRPr="004A1DE1">
        <w:tc>
          <w:tcPr>
            <w:tcW w:w="2558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Власова Галина Валерьяновна,</w:t>
            </w:r>
          </w:p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485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636 729,00</w:t>
            </w:r>
          </w:p>
        </w:tc>
        <w:tc>
          <w:tcPr>
            <w:tcW w:w="1492" w:type="dxa"/>
            <w:gridSpan w:val="2"/>
            <w:vAlign w:val="center"/>
          </w:tcPr>
          <w:p w:rsidR="00BC63E3" w:rsidRPr="00880D1F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63E3" w:rsidRPr="00880D1F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32" w:type="dxa"/>
            <w:vAlign w:val="center"/>
          </w:tcPr>
          <w:p w:rsidR="00BC63E3" w:rsidRPr="00880D1F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1F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  <w:p w:rsidR="00BC63E3" w:rsidRPr="00880D1F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E3" w:rsidRPr="00880D1F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1F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578" w:type="dxa"/>
            <w:vAlign w:val="center"/>
          </w:tcPr>
          <w:p w:rsidR="00BC63E3" w:rsidRPr="00880D1F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7" w:type="dxa"/>
            <w:vAlign w:val="center"/>
          </w:tcPr>
          <w:p w:rsidR="00BC63E3" w:rsidRPr="00880D1F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5" w:type="dxa"/>
            <w:vAlign w:val="center"/>
          </w:tcPr>
          <w:p w:rsidR="00BC63E3" w:rsidRPr="00880D1F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63E3" w:rsidRPr="00880D1F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BC63E3" w:rsidRPr="00880D1F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1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  <w:p w:rsidR="00BC63E3" w:rsidRPr="00880D1F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E3" w:rsidRPr="00880D1F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1F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  <w:p w:rsidR="00BC63E3" w:rsidRPr="00880D1F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C63E3" w:rsidRPr="00880D1F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C63E3" w:rsidRPr="004A1DE1">
        <w:tc>
          <w:tcPr>
            <w:tcW w:w="2558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85" w:type="dxa"/>
            <w:vAlign w:val="center"/>
          </w:tcPr>
          <w:p w:rsidR="00BC63E3" w:rsidRPr="004A1DE1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E1">
              <w:rPr>
                <w:rFonts w:ascii="Times New Roman" w:hAnsi="Times New Roman" w:cs="Times New Roman"/>
                <w:sz w:val="24"/>
                <w:szCs w:val="24"/>
              </w:rPr>
              <w:t>170 197,17</w:t>
            </w:r>
          </w:p>
        </w:tc>
        <w:tc>
          <w:tcPr>
            <w:tcW w:w="1492" w:type="dxa"/>
            <w:gridSpan w:val="2"/>
            <w:vAlign w:val="center"/>
          </w:tcPr>
          <w:p w:rsidR="00BC63E3" w:rsidRPr="00880D1F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63E3" w:rsidRPr="00880D1F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1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32" w:type="dxa"/>
            <w:vAlign w:val="center"/>
          </w:tcPr>
          <w:p w:rsidR="00BC63E3" w:rsidRPr="00880D1F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1F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  <w:p w:rsidR="00BC63E3" w:rsidRPr="00880D1F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E3" w:rsidRPr="00880D1F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1F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578" w:type="dxa"/>
            <w:vAlign w:val="center"/>
          </w:tcPr>
          <w:p w:rsidR="00BC63E3" w:rsidRPr="00880D1F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7" w:type="dxa"/>
            <w:vAlign w:val="center"/>
          </w:tcPr>
          <w:p w:rsidR="00BC63E3" w:rsidRPr="00880D1F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5" w:type="dxa"/>
            <w:vAlign w:val="center"/>
          </w:tcPr>
          <w:p w:rsidR="00BC63E3" w:rsidRPr="00880D1F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63E3" w:rsidRPr="00880D1F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BC63E3" w:rsidRPr="00880D1F" w:rsidRDefault="00BC63E3" w:rsidP="008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1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  <w:p w:rsidR="00BC63E3" w:rsidRPr="00880D1F" w:rsidRDefault="00BC63E3" w:rsidP="008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3E3" w:rsidRPr="00880D1F" w:rsidRDefault="00BC63E3" w:rsidP="00880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1F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  <w:p w:rsidR="00BC63E3" w:rsidRPr="00880D1F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C63E3" w:rsidRPr="00880D1F" w:rsidRDefault="00BC63E3" w:rsidP="0050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D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C63E3" w:rsidRPr="009E6848" w:rsidRDefault="00BC63E3" w:rsidP="00D57175">
      <w:pPr>
        <w:jc w:val="center"/>
        <w:rPr>
          <w:rFonts w:ascii="Times New Roman" w:hAnsi="Times New Roman" w:cs="Times New Roman"/>
        </w:rPr>
      </w:pPr>
    </w:p>
    <w:sectPr w:rsidR="00BC63E3" w:rsidRPr="009E6848" w:rsidSect="0071400C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848"/>
    <w:rsid w:val="00010098"/>
    <w:rsid w:val="00012605"/>
    <w:rsid w:val="00201552"/>
    <w:rsid w:val="00484C8D"/>
    <w:rsid w:val="004A1DE1"/>
    <w:rsid w:val="0050293E"/>
    <w:rsid w:val="005525B8"/>
    <w:rsid w:val="0071400C"/>
    <w:rsid w:val="007B3635"/>
    <w:rsid w:val="00862695"/>
    <w:rsid w:val="00880D1F"/>
    <w:rsid w:val="009E6848"/>
    <w:rsid w:val="009F4A89"/>
    <w:rsid w:val="00A47C62"/>
    <w:rsid w:val="00BC2325"/>
    <w:rsid w:val="00BC63E3"/>
    <w:rsid w:val="00D1009D"/>
    <w:rsid w:val="00D3638D"/>
    <w:rsid w:val="00D57175"/>
    <w:rsid w:val="00E61F33"/>
    <w:rsid w:val="00F1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3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84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310</Words>
  <Characters>1773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9</cp:revision>
  <dcterms:created xsi:type="dcterms:W3CDTF">2013-05-08T05:19:00Z</dcterms:created>
  <dcterms:modified xsi:type="dcterms:W3CDTF">2015-04-03T11:05:00Z</dcterms:modified>
</cp:coreProperties>
</file>